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6" w:rsidRPr="001B20B3" w:rsidRDefault="00AD5FF6" w:rsidP="00C06824">
      <w:pPr>
        <w:jc w:val="center"/>
        <w:rPr>
          <w:sz w:val="36"/>
          <w:szCs w:val="36"/>
        </w:rPr>
      </w:pPr>
      <w:r w:rsidRPr="001B20B3">
        <w:rPr>
          <w:sz w:val="36"/>
          <w:szCs w:val="36"/>
        </w:rPr>
        <w:t>The American Revolution</w:t>
      </w:r>
    </w:p>
    <w:p w:rsidR="00AD5FF6" w:rsidRPr="001B20B3" w:rsidRDefault="00AD5FF6" w:rsidP="00C06824">
      <w:pPr>
        <w:jc w:val="center"/>
        <w:rPr>
          <w:sz w:val="36"/>
          <w:szCs w:val="36"/>
        </w:rPr>
      </w:pPr>
      <w:r w:rsidRPr="001B20B3">
        <w:rPr>
          <w:sz w:val="36"/>
          <w:szCs w:val="36"/>
        </w:rPr>
        <w:t>Study Guide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Know the following vocabulary:</w:t>
      </w:r>
    </w:p>
    <w:p w:rsidR="00AD5FF6" w:rsidRPr="001B20B3" w:rsidRDefault="00AD5FF6" w:rsidP="00C06824">
      <w:r w:rsidRPr="001B20B3">
        <w:t>Grievance</w:t>
      </w:r>
    </w:p>
    <w:p w:rsidR="00AD5FF6" w:rsidRPr="001B20B3" w:rsidRDefault="00AD5FF6" w:rsidP="00C06824">
      <w:r w:rsidRPr="001B20B3">
        <w:t>Patriot</w:t>
      </w:r>
    </w:p>
    <w:p w:rsidR="00AD5FF6" w:rsidRPr="001B20B3" w:rsidRDefault="00AD5FF6" w:rsidP="00C06824">
      <w:r w:rsidRPr="001B20B3">
        <w:t>Loyalist</w:t>
      </w:r>
    </w:p>
    <w:p w:rsidR="00AD5FF6" w:rsidRPr="001B20B3" w:rsidRDefault="00AD5FF6" w:rsidP="00C06824">
      <w:r w:rsidRPr="001B20B3">
        <w:t>enlist</w:t>
      </w:r>
    </w:p>
    <w:p w:rsidR="00AD5FF6" w:rsidRPr="001B20B3" w:rsidRDefault="00AD5FF6" w:rsidP="00C06824">
      <w:r w:rsidRPr="001B20B3">
        <w:t>preamble</w:t>
      </w:r>
    </w:p>
    <w:p w:rsidR="00AD5FF6" w:rsidRPr="001B20B3" w:rsidRDefault="00AD5FF6" w:rsidP="00C06824">
      <w:r w:rsidRPr="001B20B3">
        <w:t>public opinion</w:t>
      </w:r>
    </w:p>
    <w:p w:rsidR="00AD5FF6" w:rsidRPr="001B20B3" w:rsidRDefault="00AD5FF6" w:rsidP="00C06824"/>
    <w:p w:rsidR="00AD5FF6" w:rsidRPr="001B20B3" w:rsidRDefault="00AD5FF6" w:rsidP="00C06824"/>
    <w:p w:rsidR="00AD5FF6" w:rsidRPr="001B20B3" w:rsidRDefault="00AD5FF6" w:rsidP="00C06824"/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Short Answer:</w:t>
      </w: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important people signed the Declaration of Independence? Who signed it first?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Thomas Jefferson, John Adams, Ben Franklin – John Hancock signed first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</w:p>
    <w:p w:rsidR="00AD5FF6" w:rsidRPr="00C06824" w:rsidRDefault="00AD5FF6" w:rsidP="00C06824">
      <w:pPr>
        <w:rPr>
          <w:rFonts w:cs="Times New Roman"/>
        </w:rPr>
      </w:pPr>
      <w:r w:rsidRPr="001B20B3">
        <w:rPr>
          <w:b/>
          <w:bCs/>
        </w:rPr>
        <w:t xml:space="preserve">Washington was the leader of the </w:t>
      </w:r>
      <w:r>
        <w:t>Patriots (Continental Army)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The colonists were angry over taxes on what? (Name at least 3 things)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Stamps, Sugar, Tea, Paper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role did women play during the revolution? (Name at least 3)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Cooked, Farmed, Sewed, Battled, Nursed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role of African Americans/Native Americans during the revolution? (Name at least 3)</w:t>
      </w:r>
    </w:p>
    <w:p w:rsidR="00AD5FF6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Fought for freedom, joined in the army, battled for both sides, hoped to regain land</w:t>
      </w:r>
    </w:p>
    <w:p w:rsidR="00AD5FF6" w:rsidRPr="001B20B3" w:rsidRDefault="00AD5FF6" w:rsidP="00C06824">
      <w:pPr>
        <w:rPr>
          <w:rFonts w:cs="Times New Roman"/>
          <w:b/>
          <w:bCs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purpose of the Declaration of Independence? When was it official?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Default="00AD5FF6" w:rsidP="00C06824">
      <w:r>
        <w:t xml:space="preserve">To gain independence and freedom from Great Britain and King George III. </w:t>
      </w:r>
    </w:p>
    <w:p w:rsidR="00AD5FF6" w:rsidRPr="001B20B3" w:rsidRDefault="00AD5FF6" w:rsidP="00C06824">
      <w:pPr>
        <w:rPr>
          <w:rFonts w:cs="Times New Roman"/>
        </w:rPr>
      </w:pPr>
      <w:r>
        <w:t>July 4</w:t>
      </w:r>
      <w:r w:rsidRPr="00C06824">
        <w:rPr>
          <w:vertAlign w:val="superscript"/>
        </w:rPr>
        <w:t>th</w:t>
      </w:r>
      <w:r>
        <w:t>, 1776</w:t>
      </w:r>
    </w:p>
    <w:p w:rsidR="00AD5FF6" w:rsidRPr="001B20B3" w:rsidRDefault="00AD5FF6" w:rsidP="00C06824">
      <w:pPr>
        <w:rPr>
          <w:rFonts w:cs="Times New Roman"/>
        </w:rPr>
      </w:pPr>
    </w:p>
    <w:p w:rsidR="00AD5FF6" w:rsidRDefault="00AD5FF6" w:rsidP="00C06824">
      <w:pPr>
        <w:rPr>
          <w:rFonts w:cs="Times New Roman"/>
          <w:b/>
          <w:bCs/>
        </w:rPr>
      </w:pPr>
    </w:p>
    <w:p w:rsidR="00AD5FF6" w:rsidRDefault="00AD5FF6" w:rsidP="00C06824">
      <w:pPr>
        <w:rPr>
          <w:rFonts w:cs="Times New Roman"/>
          <w:b/>
          <w:bCs/>
        </w:rPr>
      </w:pPr>
    </w:p>
    <w:p w:rsidR="00AD5FF6" w:rsidRDefault="00AD5FF6" w:rsidP="00C06824">
      <w:pPr>
        <w:rPr>
          <w:rFonts w:cs="Times New Roman"/>
          <w:b/>
          <w:bCs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were the results of the revolution? (Name at least 3)</w:t>
      </w:r>
    </w:p>
    <w:p w:rsidR="00AD5FF6" w:rsidRDefault="00AD5FF6" w:rsidP="00C06824">
      <w:r>
        <w:t>The United States become its own country</w:t>
      </w:r>
    </w:p>
    <w:p w:rsidR="00AD5FF6" w:rsidRDefault="00AD5FF6" w:rsidP="00C06824">
      <w:r>
        <w:t>The Patriots defeated the British</w:t>
      </w:r>
    </w:p>
    <w:p w:rsidR="00AD5FF6" w:rsidRPr="001B20B3" w:rsidRDefault="00AD5FF6" w:rsidP="00C06824">
      <w:pPr>
        <w:rPr>
          <w:rFonts w:cs="Times New Roman"/>
        </w:rPr>
      </w:pPr>
      <w:r>
        <w:t>The British moved back home or to Canada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battle began the American Revolution?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Battle of Lexington and Concord (Shot heard round the world)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caused King George III to tax the colonists?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French and Indian War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name of the famous pamphlet from Thomas Paine that changed public opinion to revolt?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C06824" w:rsidRDefault="00AD5FF6" w:rsidP="00C06824">
      <w:pPr>
        <w:rPr>
          <w:rFonts w:cs="Times New Roman"/>
        </w:rPr>
      </w:pPr>
      <w:r>
        <w:rPr>
          <w:i/>
          <w:iCs/>
        </w:rPr>
        <w:t>Common Sense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name of the event that caused in an uproar in the Boston after a few colonists were killed after a confrontation with British redcoats?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The Boston Massacre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Who was the author of the Declaration of Independence?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Thomas Jefferson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significance of the Battle of Saratoga? When did this battle occur?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It was the turning point in the war – Patriots morale boosted, French and Spanish troops began aiding the Patriots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signaled the end of the American Revolution? (hint: not a battle)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Treaty of Paris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Did the Patriots win the revolution on their own? If yes/no – explain.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No – they had a great deal of help from other countries, specifically France and Spain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was the final major battle of the American Revolution?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rFonts w:cs="Times New Roman"/>
        </w:rPr>
      </w:pPr>
      <w:r>
        <w:t>The Battle of Yorktown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What were 2 strengths and 2 weaknesses of the Patriots during the war?</w:t>
      </w:r>
    </w:p>
    <w:p w:rsidR="00AD5FF6" w:rsidRDefault="00AD5FF6" w:rsidP="00C06824">
      <w:r>
        <w:t>Strengths – they had nothing to lose, they were determined, they knew the lands, they had great leaders (Washington, Sons of Liberty, Thomas Jeffereson, etc.)</w:t>
      </w:r>
    </w:p>
    <w:p w:rsidR="00AD5FF6" w:rsidRDefault="00AD5FF6" w:rsidP="00C06824"/>
    <w:p w:rsidR="00AD5FF6" w:rsidRDefault="00AD5FF6" w:rsidP="00C06824">
      <w:r>
        <w:t>Weaknesses – no military training, lack of money, lack of supplies, no real plan at first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Timeline of Events:</w:t>
      </w:r>
    </w:p>
    <w:p w:rsidR="00AD5FF6" w:rsidRPr="001B20B3" w:rsidRDefault="00AD5FF6" w:rsidP="00C06824">
      <w:pPr>
        <w:rPr>
          <w:b/>
          <w:bCs/>
        </w:rPr>
      </w:pPr>
      <w:r w:rsidRPr="001B20B3">
        <w:rPr>
          <w:b/>
          <w:bCs/>
        </w:rPr>
        <w:t>Write the date or year of each battle/event and put them in order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r>
        <w:t>3</w:t>
      </w:r>
      <w:r>
        <w:tab/>
      </w:r>
      <w:r w:rsidRPr="001B20B3">
        <w:t xml:space="preserve">Battle of Lexington &amp; Concord </w:t>
      </w:r>
      <w:r>
        <w:t xml:space="preserve"> - April 19</w:t>
      </w:r>
      <w:r w:rsidRPr="00C06824">
        <w:rPr>
          <w:vertAlign w:val="superscript"/>
        </w:rPr>
        <w:t>th</w:t>
      </w:r>
      <w:r>
        <w:t>, 1775</w:t>
      </w:r>
      <w:r w:rsidRPr="001B20B3">
        <w:t xml:space="preserve">                   </w:t>
      </w:r>
      <w:r>
        <w:t xml:space="preserve">     </w:t>
      </w:r>
      <w:r w:rsidRPr="001B20B3">
        <w:t xml:space="preserve"> </w:t>
      </w:r>
    </w:p>
    <w:p w:rsidR="00AD5FF6" w:rsidRPr="001B20B3" w:rsidRDefault="00AD5FF6" w:rsidP="00C06824"/>
    <w:p w:rsidR="00AD5FF6" w:rsidRPr="001B20B3" w:rsidRDefault="00AD5FF6" w:rsidP="00C06824">
      <w:pPr>
        <w:rPr>
          <w:rFonts w:cs="Times New Roman"/>
        </w:rPr>
      </w:pPr>
      <w:r>
        <w:t>8</w:t>
      </w:r>
      <w:r>
        <w:tab/>
      </w:r>
      <w:r w:rsidRPr="001B20B3">
        <w:t xml:space="preserve">Battle of Yorktown </w:t>
      </w:r>
      <w:r>
        <w:t>– October 19</w:t>
      </w:r>
      <w:r w:rsidRPr="00C06824">
        <w:rPr>
          <w:vertAlign w:val="superscript"/>
        </w:rPr>
        <w:t>th</w:t>
      </w:r>
      <w:r>
        <w:t>, 1781</w:t>
      </w:r>
      <w:r w:rsidRPr="001B20B3">
        <w:t xml:space="preserve">                    </w:t>
      </w:r>
      <w:r>
        <w:t xml:space="preserve">                    </w:t>
      </w:r>
    </w:p>
    <w:p w:rsidR="00AD5FF6" w:rsidRPr="001B20B3" w:rsidRDefault="00AD5FF6" w:rsidP="00C06824">
      <w:pPr>
        <w:rPr>
          <w:rFonts w:cs="Times New Roman"/>
        </w:rPr>
      </w:pPr>
      <w:r w:rsidRPr="001B20B3">
        <w:t xml:space="preserve"> </w:t>
      </w:r>
      <w:r>
        <w:t xml:space="preserve">  </w:t>
      </w:r>
    </w:p>
    <w:p w:rsidR="00AD5FF6" w:rsidRPr="001B20B3" w:rsidRDefault="00AD5FF6" w:rsidP="00C06824">
      <w:r>
        <w:t>6</w:t>
      </w:r>
      <w:r>
        <w:tab/>
      </w:r>
      <w:r w:rsidRPr="001B20B3">
        <w:t xml:space="preserve">Battle of Trenton </w:t>
      </w:r>
      <w:r>
        <w:t xml:space="preserve"> - December 26</w:t>
      </w:r>
      <w:r w:rsidRPr="00C06824">
        <w:rPr>
          <w:vertAlign w:val="superscript"/>
        </w:rPr>
        <w:t>th</w:t>
      </w:r>
      <w:r>
        <w:t>, 1776</w:t>
      </w:r>
      <w:r w:rsidRPr="001B20B3">
        <w:t xml:space="preserve">                    </w:t>
      </w:r>
    </w:p>
    <w:p w:rsidR="00AD5FF6" w:rsidRPr="001B20B3" w:rsidRDefault="00AD5FF6" w:rsidP="00C06824"/>
    <w:p w:rsidR="00AD5FF6" w:rsidRPr="001B20B3" w:rsidRDefault="00AD5FF6" w:rsidP="00C06824">
      <w:pPr>
        <w:rPr>
          <w:rFonts w:cs="Times New Roman"/>
        </w:rPr>
      </w:pPr>
      <w:r>
        <w:t>4</w:t>
      </w:r>
      <w:r>
        <w:tab/>
      </w:r>
      <w:r w:rsidRPr="001B20B3">
        <w:t xml:space="preserve">Battle of Bunker Hill </w:t>
      </w:r>
      <w:r>
        <w:t xml:space="preserve"> - June 17</w:t>
      </w:r>
      <w:r w:rsidRPr="00C06824">
        <w:rPr>
          <w:vertAlign w:val="superscript"/>
        </w:rPr>
        <w:t>th</w:t>
      </w:r>
      <w:r>
        <w:t xml:space="preserve">, 1775                    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r>
        <w:t>7</w:t>
      </w:r>
      <w:r>
        <w:tab/>
      </w:r>
      <w:r w:rsidRPr="001B20B3">
        <w:t xml:space="preserve">Battle of Saratoga </w:t>
      </w:r>
      <w:r>
        <w:t xml:space="preserve"> - October 17</w:t>
      </w:r>
      <w:r w:rsidRPr="00C06824">
        <w:rPr>
          <w:vertAlign w:val="superscript"/>
        </w:rPr>
        <w:t>th</w:t>
      </w:r>
      <w:r>
        <w:t>, 1777</w:t>
      </w:r>
      <w:r w:rsidRPr="001B20B3">
        <w:t xml:space="preserve">                    </w:t>
      </w:r>
    </w:p>
    <w:p w:rsidR="00AD5FF6" w:rsidRPr="001B20B3" w:rsidRDefault="00AD5FF6" w:rsidP="00C06824"/>
    <w:p w:rsidR="00AD5FF6" w:rsidRPr="001B20B3" w:rsidRDefault="00AD5FF6" w:rsidP="00C06824">
      <w:r>
        <w:t>1</w:t>
      </w:r>
      <w:r>
        <w:tab/>
      </w:r>
      <w:r w:rsidRPr="001B20B3">
        <w:t xml:space="preserve">French and Indian War </w:t>
      </w:r>
      <w:r>
        <w:t xml:space="preserve"> - 1754-1763</w:t>
      </w:r>
      <w:r w:rsidRPr="001B20B3">
        <w:t xml:space="preserve">                    </w:t>
      </w:r>
    </w:p>
    <w:p w:rsidR="00AD5FF6" w:rsidRPr="001B20B3" w:rsidRDefault="00AD5FF6" w:rsidP="00C06824"/>
    <w:p w:rsidR="00AD5FF6" w:rsidRPr="001B20B3" w:rsidRDefault="00AD5FF6" w:rsidP="00C06824">
      <w:pPr>
        <w:tabs>
          <w:tab w:val="left" w:pos="6120"/>
        </w:tabs>
      </w:pPr>
      <w:r>
        <w:t xml:space="preserve">5           </w:t>
      </w:r>
      <w:r w:rsidRPr="001B20B3">
        <w:t xml:space="preserve">Declaration of Independence is signed </w:t>
      </w:r>
      <w:r>
        <w:t xml:space="preserve"> - July 4</w:t>
      </w:r>
      <w:r w:rsidRPr="00C06824">
        <w:rPr>
          <w:vertAlign w:val="superscript"/>
        </w:rPr>
        <w:t>th</w:t>
      </w:r>
      <w:r>
        <w:t>, 1776</w:t>
      </w:r>
      <w:r w:rsidRPr="001B20B3">
        <w:t xml:space="preserve">                    </w:t>
      </w:r>
    </w:p>
    <w:p w:rsidR="00AD5FF6" w:rsidRPr="001B20B3" w:rsidRDefault="00AD5FF6" w:rsidP="00C06824">
      <w:pPr>
        <w:rPr>
          <w:rFonts w:cs="Times New Roman"/>
        </w:rPr>
      </w:pPr>
    </w:p>
    <w:p w:rsidR="00AD5FF6" w:rsidRPr="001B20B3" w:rsidRDefault="00AD5FF6" w:rsidP="00C06824">
      <w:r>
        <w:t>9</w:t>
      </w:r>
      <w:r>
        <w:tab/>
      </w:r>
      <w:bookmarkStart w:id="0" w:name="_GoBack"/>
      <w:bookmarkEnd w:id="0"/>
      <w:r w:rsidRPr="001B20B3">
        <w:t>Treaty of Paris ends the war</w:t>
      </w:r>
      <w:r>
        <w:t xml:space="preserve"> – September 3</w:t>
      </w:r>
      <w:r w:rsidRPr="00C06824">
        <w:rPr>
          <w:vertAlign w:val="superscript"/>
        </w:rPr>
        <w:t>rd</w:t>
      </w:r>
      <w:r>
        <w:t>, 1783</w:t>
      </w:r>
      <w:r w:rsidRPr="001B20B3">
        <w:t xml:space="preserve">                    </w:t>
      </w:r>
    </w:p>
    <w:p w:rsidR="00AD5FF6" w:rsidRPr="001B20B3" w:rsidRDefault="00AD5FF6" w:rsidP="00C06824"/>
    <w:p w:rsidR="00AD5FF6" w:rsidRPr="001B20B3" w:rsidRDefault="00AD5FF6" w:rsidP="00C06824">
      <w:r>
        <w:t>2</w:t>
      </w:r>
      <w:r>
        <w:tab/>
      </w:r>
      <w:r w:rsidRPr="001B20B3">
        <w:t xml:space="preserve">British Parliament taxes the colonists. </w:t>
      </w:r>
      <w:r>
        <w:t xml:space="preserve"> - 1764</w:t>
      </w:r>
      <w:r w:rsidRPr="001B20B3">
        <w:t xml:space="preserve">                    </w:t>
      </w:r>
    </w:p>
    <w:p w:rsidR="00AD5FF6" w:rsidRDefault="00AD5FF6">
      <w:pPr>
        <w:rPr>
          <w:rFonts w:cs="Times New Roman"/>
        </w:rPr>
      </w:pPr>
    </w:p>
    <w:sectPr w:rsidR="00AD5FF6" w:rsidSect="00E4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24"/>
    <w:rsid w:val="001B20B3"/>
    <w:rsid w:val="00494F2E"/>
    <w:rsid w:val="00AD5FF6"/>
    <w:rsid w:val="00BD5DBE"/>
    <w:rsid w:val="00C06824"/>
    <w:rsid w:val="00E426A1"/>
    <w:rsid w:val="00E5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24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481</Words>
  <Characters>2748</Characters>
  <Application>Microsoft Office Outlook</Application>
  <DocSecurity>0</DocSecurity>
  <Lines>0</Lines>
  <Paragraphs>0</Paragraphs>
  <ScaleCrop>false</ScaleCrop>
  <Company>Elementary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</dc:title>
  <dc:subject/>
  <dc:creator>Taylor Lestage</dc:creator>
  <cp:keywords/>
  <dc:description/>
  <cp:lastModifiedBy>Taylor Lestage</cp:lastModifiedBy>
  <cp:revision>2</cp:revision>
  <dcterms:created xsi:type="dcterms:W3CDTF">2013-05-31T15:23:00Z</dcterms:created>
  <dcterms:modified xsi:type="dcterms:W3CDTF">2013-05-31T15:23:00Z</dcterms:modified>
</cp:coreProperties>
</file>